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1E1EF" w14:textId="77777777" w:rsidR="00086A7D" w:rsidRDefault="00086A7D"/>
    <w:tbl>
      <w:tblPr>
        <w:tblpPr w:leftFromText="141" w:rightFromText="141" w:vertAnchor="text" w:horzAnchor="page" w:tblpX="16" w:tblpY="-3160"/>
        <w:tblW w:w="5594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el for sidehovedlayout"/>
      </w:tblPr>
      <w:tblGrid>
        <w:gridCol w:w="11709"/>
      </w:tblGrid>
      <w:tr w:rsidR="0062137A" w:rsidRPr="00031ADB" w14:paraId="393895A6" w14:textId="77777777" w:rsidTr="00BC5B7A">
        <w:trPr>
          <w:trHeight w:val="1843"/>
        </w:trPr>
        <w:tc>
          <w:tcPr>
            <w:tcW w:w="11709" w:type="dxa"/>
          </w:tcPr>
          <w:p w14:paraId="199AA50D" w14:textId="434957BE" w:rsidR="00BC5B7A" w:rsidRPr="00BC5B7A" w:rsidRDefault="00BC5B7A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2"/>
                <w:szCs w:val="3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73319E" w14:textId="3AE91067" w:rsidR="00BC5B7A" w:rsidRDefault="00674969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72"/>
                <w:szCs w:val="7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5B7A">
              <w:rPr>
                <w:rFonts w:ascii="Tempus Sans ITC" w:hAnsi="Tempus Sans ITC"/>
                <w:bCs/>
                <w:noProof/>
                <w:color w:val="1CADE4" w:themeColor="accent1"/>
                <w:kern w:val="24"/>
                <w:sz w:val="72"/>
                <w:szCs w:val="7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2336" behindDoc="0" locked="0" layoutInCell="1" allowOverlap="1" wp14:anchorId="0D7E7410" wp14:editId="45254EA9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57150</wp:posOffset>
                  </wp:positionV>
                  <wp:extent cx="1057275" cy="934720"/>
                  <wp:effectExtent l="0" t="0" r="0" b="0"/>
                  <wp:wrapSquare wrapText="bothSides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37A" w:rsidRPr="00BC5B7A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72"/>
                <w:szCs w:val="7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BLÅMUSLINGEN</w:t>
            </w:r>
          </w:p>
          <w:p w14:paraId="1A270EC5" w14:textId="177D0140" w:rsidR="00086A7D" w:rsidRPr="00086A7D" w:rsidRDefault="00086A7D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28"/>
                <w:szCs w:val="28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28"/>
                <w:szCs w:val="28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Din private vuggestue                                                 </w:t>
            </w:r>
          </w:p>
          <w:p w14:paraId="59F22314" w14:textId="501F93A1" w:rsidR="00EB3B6F" w:rsidRPr="00EB3B6F" w:rsidRDefault="00EB3B6F" w:rsidP="00BC5B7A">
            <w:pPr>
              <w:pStyle w:val="Kontaktoplysninger"/>
              <w:rPr>
                <w:rFonts w:ascii="Tempus Sans ITC" w:hAnsi="Tempus Sans ITC"/>
                <w:bCs/>
                <w:color w:val="1CADE4" w:themeColor="accent1"/>
                <w:kern w:val="24"/>
                <w:sz w:val="28"/>
                <w:szCs w:val="28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4969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74969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BC5B7A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086A7D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BC5B7A"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6"/>
                <w:szCs w:val="36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</w:t>
            </w:r>
          </w:p>
        </w:tc>
      </w:tr>
      <w:tr w:rsidR="00BC5B7A" w:rsidRPr="00031ADB" w14:paraId="535200A3" w14:textId="77777777" w:rsidTr="00BC5B7A">
        <w:trPr>
          <w:trHeight w:val="1843"/>
        </w:trPr>
        <w:tc>
          <w:tcPr>
            <w:tcW w:w="11709" w:type="dxa"/>
          </w:tcPr>
          <w:p w14:paraId="7F35F056" w14:textId="77777777" w:rsidR="00BC5B7A" w:rsidRPr="00BC5B7A" w:rsidRDefault="00BC5B7A" w:rsidP="00BC5B7A">
            <w:pPr>
              <w:pStyle w:val="Kontaktoplysninger"/>
              <w:ind w:left="0"/>
              <w:rPr>
                <w:rFonts w:ascii="Tempus Sans ITC" w:hAnsi="Tempus Sans ITC"/>
                <w:bCs/>
                <w:color w:val="323A3E" w:themeColor="background2" w:themeShade="40"/>
                <w:kern w:val="24"/>
                <w:sz w:val="32"/>
                <w:szCs w:val="32"/>
                <w:lang w:bidi="da-D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3BD5451" w14:textId="77777777" w:rsidR="00086A7D" w:rsidRPr="00086A7D" w:rsidRDefault="00086A7D" w:rsidP="00B10B61">
      <w:pPr>
        <w:pStyle w:val="Underskrift"/>
        <w:ind w:left="0"/>
        <w:rPr>
          <w:rFonts w:ascii="Calibri" w:hAnsi="Calibri"/>
          <w:color w:val="323A3E" w:themeColor="background2" w:themeShade="40"/>
          <w:sz w:val="16"/>
          <w:szCs w:val="16"/>
        </w:rPr>
      </w:pPr>
    </w:p>
    <w:p w14:paraId="1563009A" w14:textId="6FA90F50" w:rsidR="00B10B61" w:rsidRPr="00D72752" w:rsidRDefault="00080B16" w:rsidP="009F52E3">
      <w:pPr>
        <w:pStyle w:val="Underskrift"/>
        <w:ind w:left="0"/>
        <w:jc w:val="center"/>
        <w:rPr>
          <w:rFonts w:ascii="Calibri" w:hAnsi="Calibri"/>
          <w:color w:val="0D5672" w:themeColor="accent1" w:themeShade="80"/>
          <w:sz w:val="20"/>
        </w:rPr>
      </w:pPr>
      <w:r w:rsidRPr="00D72752">
        <w:rPr>
          <w:rFonts w:ascii="Calibri" w:hAnsi="Calibri"/>
          <w:color w:val="0D5672" w:themeColor="accent1" w:themeShade="80"/>
          <w:sz w:val="44"/>
          <w:szCs w:val="44"/>
        </w:rPr>
        <w:t>Indmeldelse til venteliste</w:t>
      </w:r>
      <w:r w:rsidRPr="00D72752">
        <w:rPr>
          <w:rFonts w:ascii="Calibri" w:hAnsi="Calibri"/>
          <w:color w:val="0D5672" w:themeColor="accent1" w:themeShade="80"/>
        </w:rPr>
        <w:br/>
      </w:r>
      <w:r w:rsidRPr="00D72752">
        <w:rPr>
          <w:rFonts w:ascii="Calibri" w:hAnsi="Calibri"/>
          <w:b w:val="0"/>
          <w:bCs w:val="0"/>
          <w:color w:val="0D5672" w:themeColor="accent1" w:themeShade="80"/>
          <w:sz w:val="20"/>
        </w:rPr>
        <w:t xml:space="preserve">Vi gør opmærksom på, at dette er en blanket til optagelse på vores venteliste. </w:t>
      </w:r>
      <w:r w:rsidRPr="00D72752">
        <w:rPr>
          <w:rFonts w:ascii="Calibri" w:hAnsi="Calibri"/>
          <w:b w:val="0"/>
          <w:bCs w:val="0"/>
          <w:color w:val="0D5672" w:themeColor="accent1" w:themeShade="80"/>
          <w:sz w:val="20"/>
        </w:rPr>
        <w:br/>
        <w:t>Såfremt I får en plads i vuggestuen hører I fra os.</w:t>
      </w:r>
    </w:p>
    <w:p w14:paraId="29168AA6" w14:textId="5CB2BB13" w:rsidR="00AD534B" w:rsidRPr="00D72752" w:rsidRDefault="00B10B61" w:rsidP="009F52E3">
      <w:pPr>
        <w:pStyle w:val="Underskrift"/>
        <w:ind w:left="0"/>
        <w:jc w:val="center"/>
        <w:rPr>
          <w:rFonts w:ascii="Calibri" w:hAnsi="Calibri"/>
          <w:color w:val="0D5672" w:themeColor="accent1" w:themeShade="80"/>
          <w:sz w:val="20"/>
        </w:rPr>
      </w:pPr>
      <w:r w:rsidRPr="00D72752">
        <w:rPr>
          <w:rFonts w:ascii="Calibri" w:hAnsi="Calibri"/>
          <w:color w:val="0D5672" w:themeColor="accent1" w:themeShade="80"/>
          <w:sz w:val="20"/>
        </w:rPr>
        <w:br/>
      </w:r>
      <w:r w:rsidR="0034025E" w:rsidRPr="00D72752">
        <w:rPr>
          <w:rFonts w:ascii="Calibri" w:hAnsi="Calibri"/>
          <w:color w:val="0D5672" w:themeColor="accent1" w:themeShade="80"/>
          <w:sz w:val="21"/>
          <w:szCs w:val="21"/>
        </w:rPr>
        <w:t xml:space="preserve">Prisen for en vuggestueplads er grundtaksten på 3.000 kr. + 250 kr. til </w:t>
      </w:r>
      <w:r w:rsidR="00E55AA2">
        <w:rPr>
          <w:rFonts w:ascii="Calibri" w:hAnsi="Calibri"/>
          <w:color w:val="0D5672" w:themeColor="accent1" w:themeShade="80"/>
          <w:sz w:val="21"/>
          <w:szCs w:val="21"/>
        </w:rPr>
        <w:t xml:space="preserve">økologisk </w:t>
      </w:r>
      <w:r w:rsidR="0034025E" w:rsidRPr="00D72752">
        <w:rPr>
          <w:rFonts w:ascii="Calibri" w:hAnsi="Calibri"/>
          <w:color w:val="0D5672" w:themeColor="accent1" w:themeShade="80"/>
          <w:sz w:val="21"/>
          <w:szCs w:val="21"/>
        </w:rPr>
        <w:t>frugt og grønt. I alt 3.250 kr.</w:t>
      </w:r>
      <w:r w:rsidRPr="00D72752">
        <w:rPr>
          <w:rFonts w:ascii="Calibri" w:hAnsi="Calibri"/>
          <w:b w:val="0"/>
          <w:bCs w:val="0"/>
          <w:color w:val="0D5672" w:themeColor="accent1" w:themeShade="80"/>
          <w:sz w:val="20"/>
        </w:rPr>
        <w:br/>
      </w:r>
      <w:r w:rsidRPr="00D72752">
        <w:rPr>
          <w:rFonts w:ascii="Calibri" w:hAnsi="Calibri"/>
          <w:b w:val="0"/>
          <w:bCs w:val="0"/>
          <w:color w:val="0D5672" w:themeColor="accent1" w:themeShade="80"/>
          <w:sz w:val="18"/>
          <w:szCs w:val="18"/>
        </w:rPr>
        <w:t>*Der tages forbehold for ændringer i prisen   *Økonomisk fripladstilskud mm. søges ved kommunen.</w:t>
      </w:r>
      <w:r w:rsidRPr="00D72752">
        <w:rPr>
          <w:rFonts w:ascii="Calibri" w:hAnsi="Calibri"/>
          <w:b w:val="0"/>
          <w:bCs w:val="0"/>
          <w:color w:val="0D5672" w:themeColor="accent1" w:themeShade="80"/>
          <w:sz w:val="16"/>
          <w:szCs w:val="16"/>
        </w:rPr>
        <w:br/>
      </w:r>
      <w:r w:rsidRPr="00D72752">
        <w:rPr>
          <w:rFonts w:ascii="Calibri" w:hAnsi="Calibri"/>
          <w:color w:val="0D5672" w:themeColor="accent1" w:themeShade="80"/>
          <w:sz w:val="20"/>
        </w:rPr>
        <w:br/>
      </w:r>
    </w:p>
    <w:tbl>
      <w:tblPr>
        <w:tblStyle w:val="Tabel-Gitter"/>
        <w:tblpPr w:leftFromText="141" w:rightFromText="141" w:vertAnchor="text" w:horzAnchor="margin" w:tblpY="80"/>
        <w:tblW w:w="10747" w:type="dxa"/>
        <w:tblLook w:val="04A0" w:firstRow="1" w:lastRow="0" w:firstColumn="1" w:lastColumn="0" w:noHBand="0" w:noVBand="1"/>
      </w:tblPr>
      <w:tblGrid>
        <w:gridCol w:w="4657"/>
        <w:gridCol w:w="2944"/>
        <w:gridCol w:w="3146"/>
      </w:tblGrid>
      <w:tr w:rsidR="00D72752" w:rsidRPr="00D72752" w14:paraId="6746D810" w14:textId="77777777" w:rsidTr="0062137A">
        <w:trPr>
          <w:trHeight w:val="1468"/>
        </w:trPr>
        <w:tc>
          <w:tcPr>
            <w:tcW w:w="4657" w:type="dxa"/>
          </w:tcPr>
          <w:p w14:paraId="2F9FF749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Barnets navn:</w:t>
            </w:r>
          </w:p>
        </w:tc>
        <w:tc>
          <w:tcPr>
            <w:tcW w:w="2944" w:type="dxa"/>
          </w:tcPr>
          <w:p w14:paraId="26DE70D4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CPR. NR.</w:t>
            </w:r>
          </w:p>
        </w:tc>
        <w:tc>
          <w:tcPr>
            <w:tcW w:w="3146" w:type="dxa"/>
          </w:tcPr>
          <w:p w14:paraId="3E9B4F88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Dato for ønsket opstart:</w:t>
            </w:r>
          </w:p>
        </w:tc>
      </w:tr>
      <w:tr w:rsidR="00D72752" w:rsidRPr="00D72752" w14:paraId="48916D06" w14:textId="77777777" w:rsidTr="0062137A">
        <w:trPr>
          <w:trHeight w:val="1531"/>
        </w:trPr>
        <w:tc>
          <w:tcPr>
            <w:tcW w:w="4657" w:type="dxa"/>
          </w:tcPr>
          <w:p w14:paraId="23DBDED7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Mors navn:</w:t>
            </w:r>
          </w:p>
        </w:tc>
        <w:tc>
          <w:tcPr>
            <w:tcW w:w="2944" w:type="dxa"/>
          </w:tcPr>
          <w:p w14:paraId="4500AFB4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CPR. NR.</w:t>
            </w:r>
          </w:p>
        </w:tc>
        <w:tc>
          <w:tcPr>
            <w:tcW w:w="3146" w:type="dxa"/>
          </w:tcPr>
          <w:p w14:paraId="46615ED0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Telefonnummer hjem:</w: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</w:r>
          </w:p>
          <w:p w14:paraId="207F23E9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  <w:t>Telefonnummer arbejde:</w: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</w:r>
          </w:p>
        </w:tc>
      </w:tr>
      <w:tr w:rsidR="00D72752" w:rsidRPr="00D72752" w14:paraId="2323F98C" w14:textId="77777777" w:rsidTr="0062137A">
        <w:trPr>
          <w:trHeight w:val="1590"/>
        </w:trPr>
        <w:tc>
          <w:tcPr>
            <w:tcW w:w="4657" w:type="dxa"/>
          </w:tcPr>
          <w:p w14:paraId="0E104EAF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Fars navn:</w:t>
            </w:r>
          </w:p>
        </w:tc>
        <w:tc>
          <w:tcPr>
            <w:tcW w:w="2944" w:type="dxa"/>
          </w:tcPr>
          <w:p w14:paraId="22A73856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CPR. NR.</w:t>
            </w:r>
          </w:p>
        </w:tc>
        <w:tc>
          <w:tcPr>
            <w:tcW w:w="3146" w:type="dxa"/>
          </w:tcPr>
          <w:p w14:paraId="04290DE4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Telefonnummer hjem:</w: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</w:r>
          </w:p>
          <w:p w14:paraId="3606A4B8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</w:p>
          <w:p w14:paraId="37E9E5DC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Telefonnummer arbejde:</w:t>
            </w:r>
          </w:p>
        </w:tc>
      </w:tr>
      <w:tr w:rsidR="00D72752" w:rsidRPr="00D72752" w14:paraId="206F8A83" w14:textId="77777777" w:rsidTr="0062137A">
        <w:trPr>
          <w:trHeight w:val="1525"/>
        </w:trPr>
        <w:tc>
          <w:tcPr>
            <w:tcW w:w="4657" w:type="dxa"/>
          </w:tcPr>
          <w:p w14:paraId="3629346B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Adresse:</w:t>
            </w:r>
          </w:p>
        </w:tc>
        <w:tc>
          <w:tcPr>
            <w:tcW w:w="2944" w:type="dxa"/>
          </w:tcPr>
          <w:p w14:paraId="65CCCE6D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Postnummer:</w:t>
            </w:r>
          </w:p>
        </w:tc>
        <w:tc>
          <w:tcPr>
            <w:tcW w:w="3146" w:type="dxa"/>
          </w:tcPr>
          <w:p w14:paraId="7D181877" w14:textId="77777777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By:</w:t>
            </w:r>
          </w:p>
        </w:tc>
      </w:tr>
      <w:tr w:rsidR="00D72752" w:rsidRPr="00D72752" w14:paraId="75EA0B32" w14:textId="77777777" w:rsidTr="009F00FB">
        <w:trPr>
          <w:trHeight w:val="1635"/>
        </w:trPr>
        <w:tc>
          <w:tcPr>
            <w:tcW w:w="4657" w:type="dxa"/>
          </w:tcPr>
          <w:p w14:paraId="72219209" w14:textId="09940C8B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  <w:lang w:val="en-US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  <w:lang w:val="en-US"/>
              </w:rPr>
              <w:t>E-mail</w:t>
            </w:r>
            <w:r w:rsidR="0034025E" w:rsidRPr="00D72752">
              <w:rPr>
                <w:rFonts w:ascii="Calibri" w:hAnsi="Calibri"/>
                <w:color w:val="0D5672" w:themeColor="accent1" w:themeShade="80"/>
                <w:sz w:val="18"/>
                <w:szCs w:val="18"/>
                <w:lang w:val="en-US"/>
              </w:rPr>
              <w:t>, mor:</w:t>
            </w:r>
            <w:r w:rsidR="0034025E" w:rsidRPr="00D72752">
              <w:rPr>
                <w:rFonts w:ascii="Calibri" w:hAnsi="Calibri"/>
                <w:color w:val="0D5672" w:themeColor="accent1" w:themeShade="80"/>
                <w:sz w:val="18"/>
                <w:szCs w:val="18"/>
                <w:lang w:val="en-US"/>
              </w:rPr>
              <w:br/>
            </w:r>
            <w:r w:rsidR="0034025E" w:rsidRPr="00D72752">
              <w:rPr>
                <w:rFonts w:ascii="Calibri" w:hAnsi="Calibri"/>
                <w:color w:val="0D5672" w:themeColor="accent1" w:themeShade="80"/>
                <w:sz w:val="18"/>
                <w:szCs w:val="18"/>
                <w:lang w:val="en-US"/>
              </w:rPr>
              <w:br/>
            </w:r>
            <w:r w:rsidR="0034025E" w:rsidRPr="00D72752">
              <w:rPr>
                <w:rFonts w:ascii="Calibri" w:hAnsi="Calibri"/>
                <w:color w:val="0D5672" w:themeColor="accent1" w:themeShade="80"/>
                <w:sz w:val="18"/>
                <w:szCs w:val="18"/>
                <w:lang w:val="en-US"/>
              </w:rPr>
              <w:br/>
              <w:t>E-mail, far:</w:t>
            </w:r>
          </w:p>
        </w:tc>
        <w:tc>
          <w:tcPr>
            <w:tcW w:w="2944" w:type="dxa"/>
          </w:tcPr>
          <w:p w14:paraId="0CEC6A4B" w14:textId="7FD31BEA" w:rsidR="0062137A" w:rsidRPr="00D72752" w:rsidRDefault="0062137A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noProof/>
                <w:color w:val="0D5672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BC6278" wp14:editId="0C1A5F4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581024</wp:posOffset>
                      </wp:positionV>
                      <wp:extent cx="95250" cy="8572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D95F" id="Rektangel 3" o:spid="_x0000_s1026" style="position:absolute;margin-left:35.85pt;margin-top:45.75pt;width:7.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" fillcolor="white [3212]" strokecolor="#0d5571 [1604]" strokeweight="1pt"/>
                  </w:pict>
                </mc:Fallback>
              </mc:AlternateContent>
            </w:r>
            <w:r w:rsidRPr="00D72752">
              <w:rPr>
                <w:rFonts w:ascii="Calibri" w:hAnsi="Calibri"/>
                <w:noProof/>
                <w:color w:val="0D5672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4E2EE" wp14:editId="1E42A5A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838200</wp:posOffset>
                      </wp:positionV>
                      <wp:extent cx="95250" cy="8572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C05D6" id="Rektangel 4" o:spid="_x0000_s1026" style="position:absolute;margin-left:35.85pt;margin-top:66pt;width:7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" filled="f" strokecolor="#0d5571 [1604]" strokeweight="1pt"/>
                  </w:pict>
                </mc:Fallback>
              </mc:AlternateContent>
            </w:r>
            <w:r w:rsidRPr="00D72752">
              <w:rPr>
                <w:rFonts w:ascii="Calibri" w:hAnsi="Calibri"/>
                <w:noProof/>
                <w:color w:val="0D5672" w:themeColor="accent1" w:themeShade="8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D9750B" wp14:editId="1A6C197D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315595</wp:posOffset>
                      </wp:positionV>
                      <wp:extent cx="95250" cy="8572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9486B" id="Rektangel 1" o:spid="_x0000_s1026" style="position:absolute;margin-left:35.85pt;margin-top:24.85pt;width:7.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" filled="f" strokecolor="#0d5571 [1604]" strokeweight="1pt"/>
                  </w:pict>
                </mc:Fallback>
              </mc:AlternateConten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Forældremyndighed:</w: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  <w:t>Fælles</w: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  <w:t xml:space="preserve">Mor        </w:t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</w: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br/>
              <w:t xml:space="preserve">Far    </w:t>
            </w:r>
          </w:p>
        </w:tc>
        <w:tc>
          <w:tcPr>
            <w:tcW w:w="3146" w:type="dxa"/>
          </w:tcPr>
          <w:p w14:paraId="48335FAB" w14:textId="07CFAFF3" w:rsidR="0062137A" w:rsidRPr="00D72752" w:rsidRDefault="00290216" w:rsidP="0062137A">
            <w:pPr>
              <w:pStyle w:val="Underskrift"/>
              <w:ind w:left="0"/>
              <w:rPr>
                <w:rFonts w:ascii="Calibri" w:hAnsi="Calibri"/>
                <w:color w:val="0D5672" w:themeColor="accent1" w:themeShade="80"/>
                <w:sz w:val="18"/>
                <w:szCs w:val="18"/>
              </w:rPr>
            </w:pPr>
            <w:r w:rsidRPr="00D72752">
              <w:rPr>
                <w:rFonts w:ascii="Calibri" w:hAnsi="Calibri"/>
                <w:color w:val="0D5672" w:themeColor="accent1" w:themeShade="80"/>
                <w:sz w:val="18"/>
                <w:szCs w:val="18"/>
              </w:rPr>
              <w:t>Særlige behov:</w:t>
            </w:r>
          </w:p>
        </w:tc>
      </w:tr>
    </w:tbl>
    <w:p w14:paraId="31E6AC38" w14:textId="423E1152" w:rsidR="00532A11" w:rsidRPr="00D72752" w:rsidRDefault="00290216" w:rsidP="00290216">
      <w:pPr>
        <w:pStyle w:val="Underskrift"/>
        <w:tabs>
          <w:tab w:val="left" w:pos="7455"/>
          <w:tab w:val="right" w:pos="9746"/>
        </w:tabs>
        <w:ind w:firstLine="720"/>
        <w:rPr>
          <w:rFonts w:ascii="Calibri" w:hAnsi="Calibri"/>
          <w:color w:val="0D5672" w:themeColor="accent1" w:themeShade="80"/>
          <w:sz w:val="20"/>
        </w:rPr>
      </w:pPr>
      <w:r w:rsidRPr="00D72752">
        <w:rPr>
          <w:rFonts w:ascii="Calibri" w:hAnsi="Calibri"/>
          <w:color w:val="0D5672" w:themeColor="accent1" w:themeShade="80"/>
          <w:sz w:val="20"/>
        </w:rPr>
        <w:tab/>
      </w:r>
      <w:r w:rsidRPr="00D72752">
        <w:rPr>
          <w:rFonts w:ascii="Calibri" w:hAnsi="Calibri"/>
          <w:color w:val="0D5672" w:themeColor="accent1" w:themeShade="80"/>
          <w:sz w:val="20"/>
        </w:rPr>
        <w:tab/>
      </w:r>
    </w:p>
    <w:sectPr w:rsidR="00532A11" w:rsidRPr="00D72752" w:rsidSect="009F6646">
      <w:headerReference w:type="default" r:id="rId10"/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06AF2" w14:textId="77777777" w:rsidR="001766C9" w:rsidRDefault="001766C9" w:rsidP="00A66B18">
      <w:pPr>
        <w:spacing w:before="0" w:after="0"/>
      </w:pPr>
      <w:r>
        <w:separator/>
      </w:r>
    </w:p>
  </w:endnote>
  <w:endnote w:type="continuationSeparator" w:id="0">
    <w:p w14:paraId="48C8088B" w14:textId="77777777" w:rsidR="001766C9" w:rsidRDefault="001766C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DE47B" w14:textId="4863FF6E" w:rsidR="0034025E" w:rsidRPr="00290216" w:rsidRDefault="0034025E" w:rsidP="0034025E">
    <w:pPr>
      <w:pStyle w:val="Sidefod"/>
      <w:jc w:val="center"/>
      <w:rPr>
        <w:rFonts w:ascii="Calibri" w:hAnsi="Calibri" w:cs="Calibri"/>
        <w:color w:val="264356" w:themeColor="text2" w:themeShade="BF"/>
        <w:lang w:val="en-US"/>
      </w:rPr>
    </w:pPr>
    <w:proofErr w:type="spellStart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Haraldsgade</w:t>
    </w:r>
    <w:proofErr w:type="spellEnd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60A • 6700 Esbjerg • </w:t>
    </w:r>
    <w:proofErr w:type="spellStart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Tlf</w:t>
    </w:r>
    <w:proofErr w:type="spellEnd"/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. 21766200 •</w:t>
    </w:r>
    <w:r w:rsidR="00EB3B6F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</w:t>
    </w:r>
    <w:r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Mail:</w:t>
    </w:r>
    <w:r w:rsidR="00290216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</w:t>
    </w:r>
    <w:hyperlink r:id="rId1" w:history="1">
      <w:r w:rsidR="007D0C0B" w:rsidRPr="00A26730">
        <w:rPr>
          <w:rStyle w:val="Hyperlink"/>
          <w:rFonts w:ascii="Calibri" w:hAnsi="Calibri" w:cs="Calibri"/>
          <w:sz w:val="18"/>
          <w:szCs w:val="18"/>
          <w:lang w:val="en-US"/>
        </w:rPr>
        <w:t>blaamuslingen@outlook.com</w:t>
      </w:r>
    </w:hyperlink>
    <w:r w:rsidR="00290216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 xml:space="preserve"> </w:t>
    </w:r>
    <w:r w:rsidR="00EB3B6F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•</w:t>
    </w:r>
    <w:r w:rsidR="00EB3B6F" w:rsidRPr="00290216">
      <w:rPr>
        <w:rFonts w:ascii="Calibri" w:hAnsi="Calibri" w:cs="Calibri"/>
        <w:color w:val="264356" w:themeColor="text2" w:themeShade="BF"/>
        <w:lang w:val="en-US"/>
      </w:rPr>
      <w:t xml:space="preserve"> </w:t>
    </w:r>
    <w:r w:rsidR="00EB3B6F" w:rsidRPr="00290216">
      <w:rPr>
        <w:rFonts w:ascii="Calibri" w:hAnsi="Calibri" w:cs="Calibri"/>
        <w:color w:val="264356" w:themeColor="text2" w:themeShade="BF"/>
        <w:sz w:val="18"/>
        <w:szCs w:val="18"/>
        <w:lang w:val="en-US"/>
      </w:rPr>
      <w:t>www.blaamuslingen.dk</w:t>
    </w:r>
    <w:r w:rsidRPr="00290216">
      <w:rPr>
        <w:rFonts w:ascii="Calibri" w:hAnsi="Calibri" w:cs="Calibri"/>
        <w:color w:val="264356" w:themeColor="text2" w:themeShade="BF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D24BA" w14:textId="77777777" w:rsidR="001766C9" w:rsidRDefault="001766C9" w:rsidP="00A66B18">
      <w:pPr>
        <w:spacing w:before="0" w:after="0"/>
      </w:pPr>
      <w:r>
        <w:separator/>
      </w:r>
    </w:p>
  </w:footnote>
  <w:footnote w:type="continuationSeparator" w:id="0">
    <w:p w14:paraId="49667FEC" w14:textId="77777777" w:rsidR="001766C9" w:rsidRDefault="001766C9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2654" w14:textId="77777777" w:rsidR="00A66B18" w:rsidRDefault="00A66B18">
    <w:pPr>
      <w:pStyle w:val="Sidehoved"/>
    </w:pPr>
    <w:r w:rsidRPr="0041428F">
      <w:rPr>
        <w:noProof/>
        <w:lang w:bidi="da-DK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FDAF730" wp14:editId="6E49E2D2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fik 17" descr="Buede fremhævningsfigurer, der kollektivt opbygger sidehoveddesign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Kombinationstegning: Figur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Kombinationstegning: Figur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Kombinationstegning: Figur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7B86E6" id="Grafik 17" o:spid="_x0000_s1026" alt="Buede fremhævningsfigurer, der kollektivt opbygger sidehoveddesignet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">
              <v:shape id="Kombinationstegning: Figur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2683c6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Kombinationstegning: Figur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cade4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Kombinationstegning: Figur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cade4 [3204]" stroked="f">
                <v:fill color2="#76cdee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Kombinationstegning: Figur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2683c6 [3205]" stroked="f">
                <v:fill color2="#1c6194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DB"/>
    <w:rsid w:val="00031ADB"/>
    <w:rsid w:val="00080B16"/>
    <w:rsid w:val="00083BAA"/>
    <w:rsid w:val="00086A7D"/>
    <w:rsid w:val="000F6DF2"/>
    <w:rsid w:val="0010680C"/>
    <w:rsid w:val="00152B0B"/>
    <w:rsid w:val="001766C9"/>
    <w:rsid w:val="001766D6"/>
    <w:rsid w:val="00192419"/>
    <w:rsid w:val="001C270D"/>
    <w:rsid w:val="001D0B5A"/>
    <w:rsid w:val="001E2320"/>
    <w:rsid w:val="00214E28"/>
    <w:rsid w:val="00290216"/>
    <w:rsid w:val="00316679"/>
    <w:rsid w:val="00332AE8"/>
    <w:rsid w:val="0034025E"/>
    <w:rsid w:val="00352B81"/>
    <w:rsid w:val="00394757"/>
    <w:rsid w:val="003A0150"/>
    <w:rsid w:val="003B2D46"/>
    <w:rsid w:val="003E24DF"/>
    <w:rsid w:val="0041428F"/>
    <w:rsid w:val="004738D2"/>
    <w:rsid w:val="004A2B0D"/>
    <w:rsid w:val="00532A11"/>
    <w:rsid w:val="00536FB2"/>
    <w:rsid w:val="005C2210"/>
    <w:rsid w:val="00615018"/>
    <w:rsid w:val="0062123A"/>
    <w:rsid w:val="0062137A"/>
    <w:rsid w:val="00646E75"/>
    <w:rsid w:val="00674969"/>
    <w:rsid w:val="006F6F10"/>
    <w:rsid w:val="00783E79"/>
    <w:rsid w:val="007B5AE8"/>
    <w:rsid w:val="007D0C0B"/>
    <w:rsid w:val="007F5192"/>
    <w:rsid w:val="008E4A3B"/>
    <w:rsid w:val="00953A89"/>
    <w:rsid w:val="00972C1D"/>
    <w:rsid w:val="00991AD0"/>
    <w:rsid w:val="009F00FB"/>
    <w:rsid w:val="009F52E3"/>
    <w:rsid w:val="009F6646"/>
    <w:rsid w:val="00A245F9"/>
    <w:rsid w:val="00A26FE7"/>
    <w:rsid w:val="00A66B18"/>
    <w:rsid w:val="00A6783B"/>
    <w:rsid w:val="00A96CF8"/>
    <w:rsid w:val="00AA089B"/>
    <w:rsid w:val="00AB40A0"/>
    <w:rsid w:val="00AD534B"/>
    <w:rsid w:val="00AE1388"/>
    <w:rsid w:val="00AF3982"/>
    <w:rsid w:val="00B10B61"/>
    <w:rsid w:val="00B50294"/>
    <w:rsid w:val="00B57D6E"/>
    <w:rsid w:val="00BB0F04"/>
    <w:rsid w:val="00BC5B7A"/>
    <w:rsid w:val="00C46A63"/>
    <w:rsid w:val="00C701F7"/>
    <w:rsid w:val="00C70786"/>
    <w:rsid w:val="00CF7CEC"/>
    <w:rsid w:val="00D10958"/>
    <w:rsid w:val="00D66593"/>
    <w:rsid w:val="00D72752"/>
    <w:rsid w:val="00DA627E"/>
    <w:rsid w:val="00DE0534"/>
    <w:rsid w:val="00DE6DA2"/>
    <w:rsid w:val="00DF2D30"/>
    <w:rsid w:val="00E4786A"/>
    <w:rsid w:val="00E52361"/>
    <w:rsid w:val="00E55AA2"/>
    <w:rsid w:val="00E55B8B"/>
    <w:rsid w:val="00E55D74"/>
    <w:rsid w:val="00E6540C"/>
    <w:rsid w:val="00E81E2A"/>
    <w:rsid w:val="00EA1DB1"/>
    <w:rsid w:val="00EB3B6F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48C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Overskrift1">
    <w:name w:val="heading 1"/>
    <w:basedOn w:val="Normal"/>
    <w:next w:val="Normal"/>
    <w:link w:val="Overskrift1Tegn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8"/>
    <w:rsid w:val="003E24DF"/>
    <w:rPr>
      <w:rFonts w:asciiTheme="majorHAnsi" w:eastAsiaTheme="majorEastAsia" w:hAnsiTheme="majorHAnsi" w:cstheme="majorBidi"/>
      <w:caps/>
      <w:color w:val="1481AB" w:themeColor="accent1" w:themeShade="BF"/>
      <w:kern w:val="20"/>
      <w:sz w:val="20"/>
      <w:szCs w:val="20"/>
    </w:rPr>
  </w:style>
  <w:style w:type="paragraph" w:customStyle="1" w:styleId="Modtager">
    <w:name w:val="Modtager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tarthilsen">
    <w:name w:val="Salutation"/>
    <w:basedOn w:val="Normal"/>
    <w:link w:val="StarthilsenTegn"/>
    <w:uiPriority w:val="4"/>
    <w:unhideWhenUsed/>
    <w:qFormat/>
    <w:rsid w:val="00A66B18"/>
    <w:pPr>
      <w:spacing w:before="720"/>
    </w:pPr>
  </w:style>
  <w:style w:type="character" w:customStyle="1" w:styleId="StarthilsenTegn">
    <w:name w:val="Starthilsen Tegn"/>
    <w:basedOn w:val="Standardskrifttypeiafsnit"/>
    <w:link w:val="Starthilse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luthilsen">
    <w:name w:val="Closing"/>
    <w:basedOn w:val="Normal"/>
    <w:next w:val="Underskrift"/>
    <w:link w:val="SluthilsenTegn"/>
    <w:uiPriority w:val="6"/>
    <w:unhideWhenUsed/>
    <w:qFormat/>
    <w:rsid w:val="00A6783B"/>
    <w:pPr>
      <w:spacing w:before="480" w:after="960"/>
    </w:pPr>
  </w:style>
  <w:style w:type="character" w:customStyle="1" w:styleId="SluthilsenTegn">
    <w:name w:val="Sluthilsen Tegn"/>
    <w:basedOn w:val="Standardskrifttypeiafsnit"/>
    <w:link w:val="Sluthilsen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Underskrift">
    <w:name w:val="Signature"/>
    <w:basedOn w:val="Normal"/>
    <w:link w:val="UnderskriftTegn"/>
    <w:uiPriority w:val="7"/>
    <w:unhideWhenUsed/>
    <w:qFormat/>
    <w:rsid w:val="00A6783B"/>
    <w:pPr>
      <w:contextualSpacing/>
    </w:pPr>
    <w:rPr>
      <w:b/>
      <w:bCs/>
      <w:color w:val="1CADE4" w:themeColor="accent1"/>
    </w:rPr>
  </w:style>
  <w:style w:type="character" w:customStyle="1" w:styleId="UnderskriftTegn">
    <w:name w:val="Underskrift Tegn"/>
    <w:basedOn w:val="Standardskrifttypeiafsnit"/>
    <w:link w:val="Underskrift"/>
    <w:uiPriority w:val="7"/>
    <w:rsid w:val="00A6783B"/>
    <w:rPr>
      <w:rFonts w:eastAsiaTheme="minorHAnsi"/>
      <w:b/>
      <w:bCs/>
      <w:color w:val="1CADE4" w:themeColor="accent1"/>
      <w:kern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E24DF"/>
    <w:pPr>
      <w:spacing w:after="0"/>
      <w:jc w:val="right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k">
    <w:name w:val="Strong"/>
    <w:basedOn w:val="Standardskrifttypeiafsnit"/>
    <w:uiPriority w:val="1"/>
    <w:semiHidden/>
    <w:rsid w:val="003E24DF"/>
    <w:rPr>
      <w:b/>
      <w:bCs/>
    </w:rPr>
  </w:style>
  <w:style w:type="paragraph" w:customStyle="1" w:styleId="Kontaktoplysninger">
    <w:name w:val="Kontaktoplysninger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A2B0D"/>
    <w:rPr>
      <w:rFonts w:asciiTheme="majorHAnsi" w:eastAsiaTheme="majorEastAsia" w:hAnsiTheme="majorHAnsi" w:cstheme="majorBidi"/>
      <w:color w:val="1481A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dsholdertekst">
    <w:name w:val="Placeholder Text"/>
    <w:basedOn w:val="Standardskrifttypeiafsnit"/>
    <w:uiPriority w:val="99"/>
    <w:semiHidden/>
    <w:rsid w:val="001766D6"/>
    <w:rPr>
      <w:color w:val="808080"/>
    </w:rPr>
  </w:style>
  <w:style w:type="paragraph" w:styleId="Sidefod">
    <w:name w:val="footer"/>
    <w:basedOn w:val="Normal"/>
    <w:link w:val="SidefodTegn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Tegni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gnilogo">
    <w:name w:val="Tegn i logo"/>
    <w:basedOn w:val="Standardskrifttypeiafsni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Hyperlink">
    <w:name w:val="Hyperlink"/>
    <w:basedOn w:val="Standardskrifttypeiafsnit"/>
    <w:uiPriority w:val="99"/>
    <w:unhideWhenUsed/>
    <w:rsid w:val="00031ADB"/>
    <w:rPr>
      <w:color w:val="6EAC1C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1ADB"/>
    <w:rPr>
      <w:color w:val="605E5C"/>
      <w:shd w:val="clear" w:color="auto" w:fill="E1DFDD"/>
    </w:rPr>
  </w:style>
  <w:style w:type="paragraph" w:styleId="Overskrift">
    <w:name w:val="TOC Heading"/>
    <w:basedOn w:val="Overskrift1"/>
    <w:next w:val="Normal"/>
    <w:uiPriority w:val="39"/>
    <w:unhideWhenUsed/>
    <w:qFormat/>
    <w:rsid w:val="00080B16"/>
    <w:pPr>
      <w:keepNext/>
      <w:keepLines/>
      <w:spacing w:before="240" w:after="0" w:line="259" w:lineRule="auto"/>
      <w:ind w:left="0" w:right="0"/>
      <w:contextualSpacing w:val="0"/>
      <w:outlineLvl w:val="9"/>
    </w:pPr>
    <w:rPr>
      <w:caps w:val="0"/>
      <w:kern w:val="0"/>
      <w:sz w:val="32"/>
      <w:szCs w:val="32"/>
      <w:lang w:eastAsia="da-DK"/>
    </w:rPr>
  </w:style>
  <w:style w:type="table" w:styleId="Tabel-Gitter">
    <w:name w:val="Table Grid"/>
    <w:basedOn w:val="Tabel-Normal"/>
    <w:uiPriority w:val="39"/>
    <w:rsid w:val="0008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amuslingen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Brevhoved%20med%20bl&#229;%20kurve.dotx" TargetMode="External"/></Relationships>
</file>

<file path=word/theme/theme1.xml><?xml version="1.0" encoding="utf-8"?>
<a:theme xmlns:a="http://schemas.openxmlformats.org/drawingml/2006/main" name="Office Theme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 med blå kurve</Template>
  <TotalTime>0</TotalTime>
  <Pages>1</Pages>
  <Words>114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2021-01-11T13:04:00Z</dcterms:created>
  <dcterms:modified xsi:type="dcterms:W3CDTF">2021-03-13T16:26:00Z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