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1E1EF" w14:textId="77777777" w:rsidR="00086A7D" w:rsidRDefault="00086A7D"/>
    <w:tbl>
      <w:tblPr>
        <w:tblpPr w:leftFromText="141" w:rightFromText="141" w:vertAnchor="text" w:horzAnchor="page" w:tblpX="16" w:tblpY="-3160"/>
        <w:tblW w:w="5594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 for sidehovedlayout"/>
      </w:tblPr>
      <w:tblGrid>
        <w:gridCol w:w="11709"/>
      </w:tblGrid>
      <w:tr w:rsidR="0062137A" w:rsidRPr="00031ADB" w14:paraId="393895A6" w14:textId="77777777" w:rsidTr="00BC5B7A">
        <w:trPr>
          <w:trHeight w:val="1843"/>
        </w:trPr>
        <w:tc>
          <w:tcPr>
            <w:tcW w:w="11709" w:type="dxa"/>
          </w:tcPr>
          <w:p w14:paraId="199AA50D" w14:textId="434957BE" w:rsidR="00BC5B7A" w:rsidRPr="00BC5B7A" w:rsidRDefault="00BC5B7A" w:rsidP="00BC5B7A">
            <w:pPr>
              <w:pStyle w:val="Kontaktoplysninger"/>
              <w:ind w:left="0"/>
              <w:rPr>
                <w:rFonts w:ascii="Tempus Sans ITC" w:hAnsi="Tempus Sans ITC"/>
                <w:bCs/>
                <w:color w:val="323A3E" w:themeColor="background2" w:themeShade="40"/>
                <w:kern w:val="24"/>
                <w:sz w:val="32"/>
                <w:szCs w:val="32"/>
                <w:lang w:bidi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73319E" w14:textId="3AE91067" w:rsidR="00BC5B7A" w:rsidRDefault="00674969" w:rsidP="00BC5B7A">
            <w:pPr>
              <w:pStyle w:val="Kontaktoplysninger"/>
              <w:ind w:left="0"/>
              <w:rPr>
                <w:rFonts w:ascii="Tempus Sans ITC" w:hAnsi="Tempus Sans ITC"/>
                <w:bCs/>
                <w:color w:val="323A3E" w:themeColor="background2" w:themeShade="40"/>
                <w:kern w:val="24"/>
                <w:sz w:val="72"/>
                <w:szCs w:val="72"/>
                <w:lang w:bidi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B7A">
              <w:rPr>
                <w:rFonts w:ascii="Tempus Sans ITC" w:hAnsi="Tempus Sans ITC"/>
                <w:bCs/>
                <w:noProof/>
                <w:color w:val="1CADE4" w:themeColor="accent1"/>
                <w:kern w:val="24"/>
                <w:sz w:val="72"/>
                <w:szCs w:val="72"/>
                <w:lang w:bidi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62336" behindDoc="0" locked="0" layoutInCell="1" allowOverlap="1" wp14:anchorId="0D7E7410" wp14:editId="45254EA9">
                  <wp:simplePos x="0" y="0"/>
                  <wp:positionH relativeFrom="column">
                    <wp:posOffset>133350</wp:posOffset>
                  </wp:positionH>
                  <wp:positionV relativeFrom="page">
                    <wp:posOffset>57150</wp:posOffset>
                  </wp:positionV>
                  <wp:extent cx="1057275" cy="934720"/>
                  <wp:effectExtent l="0" t="0" r="0" b="0"/>
                  <wp:wrapSquare wrapText="bothSides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37A" w:rsidRPr="00BC5B7A">
              <w:rPr>
                <w:rFonts w:ascii="Tempus Sans ITC" w:hAnsi="Tempus Sans ITC"/>
                <w:bCs/>
                <w:color w:val="323A3E" w:themeColor="background2" w:themeShade="40"/>
                <w:kern w:val="24"/>
                <w:sz w:val="72"/>
                <w:szCs w:val="72"/>
                <w:lang w:bidi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BLÅMUSLINGEN</w:t>
            </w:r>
          </w:p>
          <w:p w14:paraId="1A270EC5" w14:textId="177D0140" w:rsidR="00086A7D" w:rsidRPr="00086A7D" w:rsidRDefault="00086A7D" w:rsidP="00BC5B7A">
            <w:pPr>
              <w:pStyle w:val="Kontaktoplysninger"/>
              <w:ind w:left="0"/>
              <w:rPr>
                <w:rFonts w:ascii="Tempus Sans ITC" w:hAnsi="Tempus Sans ITC"/>
                <w:bCs/>
                <w:color w:val="323A3E" w:themeColor="background2" w:themeShade="40"/>
                <w:kern w:val="24"/>
                <w:sz w:val="28"/>
                <w:szCs w:val="28"/>
                <w:lang w:bidi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empus Sans ITC" w:hAnsi="Tempus Sans ITC"/>
                <w:bCs/>
                <w:color w:val="323A3E" w:themeColor="background2" w:themeShade="40"/>
                <w:kern w:val="24"/>
                <w:sz w:val="28"/>
                <w:szCs w:val="28"/>
                <w:lang w:bidi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Din private vuggestue                                                 </w:t>
            </w:r>
          </w:p>
          <w:p w14:paraId="59F22314" w14:textId="501F93A1" w:rsidR="00EB3B6F" w:rsidRPr="00EB3B6F" w:rsidRDefault="00EB3B6F" w:rsidP="00BC5B7A">
            <w:pPr>
              <w:pStyle w:val="Kontaktoplysninger"/>
              <w:rPr>
                <w:rFonts w:ascii="Tempus Sans ITC" w:hAnsi="Tempus Sans ITC"/>
                <w:bCs/>
                <w:color w:val="1CADE4" w:themeColor="accent1"/>
                <w:kern w:val="24"/>
                <w:sz w:val="28"/>
                <w:szCs w:val="28"/>
                <w:lang w:bidi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4969">
              <w:rPr>
                <w:rFonts w:ascii="Tempus Sans ITC" w:hAnsi="Tempus Sans ITC"/>
                <w:bCs/>
                <w:color w:val="323A3E" w:themeColor="background2" w:themeShade="40"/>
                <w:kern w:val="24"/>
                <w:sz w:val="36"/>
                <w:szCs w:val="36"/>
                <w:lang w:bidi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74969">
              <w:rPr>
                <w:rFonts w:ascii="Tempus Sans ITC" w:hAnsi="Tempus Sans ITC"/>
                <w:bCs/>
                <w:color w:val="323A3E" w:themeColor="background2" w:themeShade="40"/>
                <w:kern w:val="24"/>
                <w:sz w:val="36"/>
                <w:szCs w:val="36"/>
                <w:lang w:bidi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BC5B7A">
              <w:rPr>
                <w:rFonts w:ascii="Tempus Sans ITC" w:hAnsi="Tempus Sans ITC"/>
                <w:bCs/>
                <w:color w:val="323A3E" w:themeColor="background2" w:themeShade="40"/>
                <w:kern w:val="24"/>
                <w:sz w:val="36"/>
                <w:szCs w:val="36"/>
                <w:lang w:bidi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086A7D">
              <w:rPr>
                <w:rFonts w:ascii="Tempus Sans ITC" w:hAnsi="Tempus Sans ITC"/>
                <w:bCs/>
                <w:color w:val="323A3E" w:themeColor="background2" w:themeShade="40"/>
                <w:kern w:val="24"/>
                <w:sz w:val="36"/>
                <w:szCs w:val="36"/>
                <w:lang w:bidi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="00BC5B7A">
              <w:rPr>
                <w:rFonts w:ascii="Tempus Sans ITC" w:hAnsi="Tempus Sans ITC"/>
                <w:bCs/>
                <w:color w:val="323A3E" w:themeColor="background2" w:themeShade="40"/>
                <w:kern w:val="24"/>
                <w:sz w:val="36"/>
                <w:szCs w:val="36"/>
                <w:lang w:bidi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</w:t>
            </w:r>
          </w:p>
        </w:tc>
      </w:tr>
      <w:tr w:rsidR="00BC5B7A" w:rsidRPr="00031ADB" w14:paraId="535200A3" w14:textId="77777777" w:rsidTr="00BC5B7A">
        <w:trPr>
          <w:trHeight w:val="1843"/>
        </w:trPr>
        <w:tc>
          <w:tcPr>
            <w:tcW w:w="11709" w:type="dxa"/>
          </w:tcPr>
          <w:p w14:paraId="7F35F056" w14:textId="77777777" w:rsidR="00BC5B7A" w:rsidRPr="00BC5B7A" w:rsidRDefault="00BC5B7A" w:rsidP="00BC5B7A">
            <w:pPr>
              <w:pStyle w:val="Kontaktoplysninger"/>
              <w:ind w:left="0"/>
              <w:rPr>
                <w:rFonts w:ascii="Tempus Sans ITC" w:hAnsi="Tempus Sans ITC"/>
                <w:bCs/>
                <w:color w:val="323A3E" w:themeColor="background2" w:themeShade="40"/>
                <w:kern w:val="24"/>
                <w:sz w:val="32"/>
                <w:szCs w:val="32"/>
                <w:lang w:bidi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3BD5451" w14:textId="77777777" w:rsidR="00086A7D" w:rsidRPr="00086A7D" w:rsidRDefault="00086A7D" w:rsidP="00B10B61">
      <w:pPr>
        <w:pStyle w:val="Underskrift"/>
        <w:ind w:left="0"/>
        <w:rPr>
          <w:rFonts w:ascii="Calibri" w:hAnsi="Calibri"/>
          <w:color w:val="323A3E" w:themeColor="background2" w:themeShade="40"/>
          <w:sz w:val="16"/>
          <w:szCs w:val="16"/>
        </w:rPr>
      </w:pPr>
    </w:p>
    <w:p w14:paraId="31E6AC38" w14:textId="17D22A8C" w:rsidR="00532A11" w:rsidRPr="000277D7" w:rsidRDefault="00B51B4A" w:rsidP="00B51B4A">
      <w:pPr>
        <w:pStyle w:val="Underskrift"/>
        <w:tabs>
          <w:tab w:val="left" w:pos="7455"/>
          <w:tab w:val="right" w:pos="9746"/>
        </w:tabs>
        <w:ind w:left="2160" w:firstLine="720"/>
        <w:rPr>
          <w:rFonts w:ascii="Calibri" w:hAnsi="Calibri"/>
          <w:color w:val="0D5672" w:themeColor="accent1" w:themeShade="80"/>
          <w:sz w:val="44"/>
          <w:szCs w:val="44"/>
        </w:rPr>
      </w:pPr>
      <w:r w:rsidRPr="000277D7">
        <w:rPr>
          <w:rFonts w:ascii="Calibri" w:hAnsi="Calibri"/>
          <w:color w:val="0D5672" w:themeColor="accent1" w:themeShade="80"/>
          <w:sz w:val="44"/>
          <w:szCs w:val="44"/>
        </w:rPr>
        <w:t>Udmeldelse af vuggestue</w:t>
      </w:r>
    </w:p>
    <w:p w14:paraId="74B70BE8" w14:textId="474F6F13" w:rsidR="00B51B4A" w:rsidRPr="000277D7" w:rsidRDefault="00B51B4A" w:rsidP="00B51B4A">
      <w:pPr>
        <w:pStyle w:val="Underskrift"/>
        <w:tabs>
          <w:tab w:val="left" w:pos="7455"/>
          <w:tab w:val="right" w:pos="9746"/>
        </w:tabs>
        <w:ind w:left="2160" w:firstLine="720"/>
        <w:rPr>
          <w:rFonts w:ascii="Calibri" w:hAnsi="Calibri"/>
          <w:color w:val="0D5672" w:themeColor="accent1" w:themeShade="80"/>
          <w:sz w:val="16"/>
          <w:szCs w:val="16"/>
        </w:rPr>
      </w:pPr>
      <w:r w:rsidRPr="000277D7">
        <w:rPr>
          <w:rFonts w:ascii="Calibri" w:hAnsi="Calibri"/>
          <w:color w:val="0D5672" w:themeColor="accent1" w:themeShade="80"/>
          <w:sz w:val="16"/>
          <w:szCs w:val="16"/>
        </w:rPr>
        <w:t>*Udmeldelse skal ske med 2 måneders varsel til d. 1. eller 15. i måneden</w:t>
      </w:r>
    </w:p>
    <w:p w14:paraId="4D64F76E" w14:textId="386DD99D" w:rsidR="00B51B4A" w:rsidRPr="000277D7" w:rsidRDefault="00B51B4A" w:rsidP="00B51B4A">
      <w:pPr>
        <w:pStyle w:val="Underskrift"/>
        <w:tabs>
          <w:tab w:val="left" w:pos="7455"/>
          <w:tab w:val="right" w:pos="9746"/>
        </w:tabs>
        <w:ind w:left="2160" w:firstLine="720"/>
        <w:rPr>
          <w:rFonts w:ascii="Calibri" w:hAnsi="Calibri"/>
          <w:color w:val="0D5672" w:themeColor="accent1" w:themeShade="80"/>
          <w:sz w:val="16"/>
          <w:szCs w:val="16"/>
        </w:rPr>
      </w:pPr>
    </w:p>
    <w:p w14:paraId="69421C9F" w14:textId="2850EFA2" w:rsidR="00B51B4A" w:rsidRPr="000277D7" w:rsidRDefault="00B51B4A" w:rsidP="00B51B4A">
      <w:pPr>
        <w:pStyle w:val="Underskrift"/>
        <w:tabs>
          <w:tab w:val="left" w:pos="7455"/>
          <w:tab w:val="right" w:pos="9746"/>
        </w:tabs>
        <w:ind w:left="2160" w:firstLine="720"/>
        <w:rPr>
          <w:rFonts w:ascii="Calibri" w:hAnsi="Calibri"/>
          <w:color w:val="0D5672" w:themeColor="accent1" w:themeShade="80"/>
          <w:sz w:val="16"/>
          <w:szCs w:val="16"/>
        </w:rPr>
      </w:pPr>
    </w:p>
    <w:p w14:paraId="4405D498" w14:textId="2EB9B4A5" w:rsidR="00B51B4A" w:rsidRPr="000277D7" w:rsidRDefault="00B51B4A" w:rsidP="00B51B4A">
      <w:pPr>
        <w:pStyle w:val="Underskrift"/>
        <w:tabs>
          <w:tab w:val="left" w:pos="7455"/>
          <w:tab w:val="right" w:pos="9746"/>
        </w:tabs>
        <w:ind w:left="2160" w:firstLine="720"/>
        <w:rPr>
          <w:rFonts w:ascii="Calibri" w:hAnsi="Calibri"/>
          <w:color w:val="0D5672" w:themeColor="accent1" w:themeShade="80"/>
          <w:sz w:val="16"/>
          <w:szCs w:val="16"/>
        </w:rPr>
      </w:pPr>
    </w:p>
    <w:p w14:paraId="2553E739" w14:textId="1EDA41E9" w:rsidR="00B51B4A" w:rsidRPr="000277D7" w:rsidRDefault="00B51B4A" w:rsidP="00B51B4A">
      <w:pPr>
        <w:pStyle w:val="Underskrift"/>
        <w:tabs>
          <w:tab w:val="left" w:pos="7455"/>
          <w:tab w:val="right" w:pos="9746"/>
        </w:tabs>
        <w:ind w:left="2160" w:firstLine="720"/>
        <w:rPr>
          <w:rFonts w:ascii="Calibri" w:hAnsi="Calibri"/>
          <w:color w:val="0D5672" w:themeColor="accent1" w:themeShade="80"/>
          <w:sz w:val="16"/>
          <w:szCs w:val="16"/>
        </w:rPr>
      </w:pPr>
    </w:p>
    <w:p w14:paraId="361F5712" w14:textId="77777777" w:rsidR="00B51B4A" w:rsidRPr="000277D7" w:rsidRDefault="00B51B4A" w:rsidP="00B51B4A">
      <w:pPr>
        <w:pStyle w:val="Underskrift"/>
        <w:tabs>
          <w:tab w:val="left" w:pos="7455"/>
          <w:tab w:val="right" w:pos="9746"/>
        </w:tabs>
        <w:ind w:left="2160" w:firstLine="720"/>
        <w:rPr>
          <w:rFonts w:ascii="Calibri" w:hAnsi="Calibri"/>
          <w:color w:val="0D5672" w:themeColor="accent1" w:themeShade="80"/>
          <w:sz w:val="16"/>
          <w:szCs w:val="16"/>
        </w:rPr>
      </w:pPr>
    </w:p>
    <w:p w14:paraId="679C53EF" w14:textId="734CF194" w:rsidR="00B51B4A" w:rsidRPr="000277D7" w:rsidRDefault="00B51B4A" w:rsidP="00B51B4A">
      <w:pPr>
        <w:pStyle w:val="Underskrift"/>
        <w:tabs>
          <w:tab w:val="left" w:pos="7455"/>
          <w:tab w:val="right" w:pos="9746"/>
        </w:tabs>
        <w:ind w:left="2160" w:firstLine="720"/>
        <w:rPr>
          <w:rFonts w:ascii="Calibri" w:hAnsi="Calibri"/>
          <w:color w:val="0D5672" w:themeColor="accent1" w:themeShade="80"/>
          <w:sz w:val="16"/>
          <w:szCs w:val="16"/>
        </w:rPr>
      </w:pPr>
    </w:p>
    <w:tbl>
      <w:tblPr>
        <w:tblStyle w:val="Tabel-Gitter"/>
        <w:tblW w:w="0" w:type="auto"/>
        <w:tblInd w:w="704" w:type="dxa"/>
        <w:tblLook w:val="04A0" w:firstRow="1" w:lastRow="0" w:firstColumn="1" w:lastColumn="0" w:noHBand="0" w:noVBand="1"/>
      </w:tblPr>
      <w:tblGrid>
        <w:gridCol w:w="4481"/>
        <w:gridCol w:w="4591"/>
      </w:tblGrid>
      <w:tr w:rsidR="000277D7" w:rsidRPr="000277D7" w14:paraId="0AEB0BCB" w14:textId="77777777" w:rsidTr="00D72725">
        <w:trPr>
          <w:trHeight w:val="1943"/>
        </w:trPr>
        <w:tc>
          <w:tcPr>
            <w:tcW w:w="4481" w:type="dxa"/>
          </w:tcPr>
          <w:p w14:paraId="0759B3E8" w14:textId="77777777" w:rsidR="00B51B4A" w:rsidRDefault="00B51B4A" w:rsidP="00B51B4A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color w:val="0D5672" w:themeColor="accent1" w:themeShade="80"/>
                <w:sz w:val="22"/>
                <w:szCs w:val="22"/>
              </w:rPr>
            </w:pPr>
            <w:r w:rsidRPr="000277D7">
              <w:rPr>
                <w:rFonts w:ascii="Calibri" w:hAnsi="Calibri"/>
                <w:color w:val="0D5672" w:themeColor="accent1" w:themeShade="80"/>
                <w:sz w:val="22"/>
                <w:szCs w:val="22"/>
              </w:rPr>
              <w:t>Barnets navn:</w:t>
            </w:r>
          </w:p>
          <w:p w14:paraId="1039C616" w14:textId="77777777" w:rsidR="00745A85" w:rsidRDefault="00745A85" w:rsidP="00B51B4A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color w:val="0D5672" w:themeColor="accent1" w:themeShade="80"/>
                <w:sz w:val="22"/>
                <w:szCs w:val="22"/>
              </w:rPr>
            </w:pPr>
          </w:p>
          <w:p w14:paraId="6F6C9997" w14:textId="77777777" w:rsidR="00745A85" w:rsidRDefault="00745A85" w:rsidP="00B51B4A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color w:val="0D5672" w:themeColor="accent1" w:themeShade="80"/>
                <w:sz w:val="22"/>
                <w:szCs w:val="22"/>
              </w:rPr>
            </w:pPr>
          </w:p>
          <w:p w14:paraId="5047F3D2" w14:textId="77777777" w:rsidR="00745A85" w:rsidRDefault="00745A85" w:rsidP="00B51B4A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color w:val="0D5672" w:themeColor="accent1" w:themeShade="80"/>
                <w:sz w:val="22"/>
                <w:szCs w:val="22"/>
              </w:rPr>
            </w:pPr>
          </w:p>
          <w:p w14:paraId="379E478F" w14:textId="1A79255F" w:rsidR="00745A85" w:rsidRPr="000277D7" w:rsidRDefault="00745A85" w:rsidP="00B51B4A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color w:val="0D5672" w:themeColor="accent1" w:themeShade="80"/>
                <w:sz w:val="22"/>
                <w:szCs w:val="22"/>
              </w:rPr>
            </w:pPr>
            <w:r>
              <w:rPr>
                <w:rFonts w:ascii="Calibri" w:hAnsi="Calibri"/>
                <w:color w:val="0D5672" w:themeColor="accent1" w:themeShade="80"/>
                <w:sz w:val="22"/>
                <w:szCs w:val="22"/>
              </w:rPr>
              <w:t>CPR nr.:</w:t>
            </w:r>
          </w:p>
        </w:tc>
        <w:tc>
          <w:tcPr>
            <w:tcW w:w="4591" w:type="dxa"/>
          </w:tcPr>
          <w:p w14:paraId="4E2C0C92" w14:textId="6115C52D" w:rsidR="00B51B4A" w:rsidRPr="000277D7" w:rsidRDefault="00D72725" w:rsidP="00B51B4A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color w:val="0D5672" w:themeColor="accent1" w:themeShade="80"/>
                <w:sz w:val="22"/>
                <w:szCs w:val="22"/>
              </w:rPr>
            </w:pPr>
            <w:r w:rsidRPr="000277D7">
              <w:rPr>
                <w:rFonts w:ascii="Calibri" w:hAnsi="Calibri"/>
                <w:color w:val="0D5672" w:themeColor="accent1" w:themeShade="80"/>
                <w:sz w:val="22"/>
                <w:szCs w:val="22"/>
              </w:rPr>
              <w:t>Barnet er udmeldt pr.:</w:t>
            </w:r>
          </w:p>
        </w:tc>
      </w:tr>
      <w:tr w:rsidR="000277D7" w:rsidRPr="000277D7" w14:paraId="1752B586" w14:textId="77777777" w:rsidTr="00D72725">
        <w:trPr>
          <w:trHeight w:val="3440"/>
        </w:trPr>
        <w:tc>
          <w:tcPr>
            <w:tcW w:w="4481" w:type="dxa"/>
          </w:tcPr>
          <w:p w14:paraId="3502390E" w14:textId="29F82629" w:rsidR="003A19B4" w:rsidRPr="000277D7" w:rsidRDefault="00B51B4A" w:rsidP="00FB3689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color w:val="0D5672" w:themeColor="accent1" w:themeShade="80"/>
                <w:sz w:val="22"/>
                <w:szCs w:val="22"/>
              </w:rPr>
            </w:pPr>
            <w:r w:rsidRPr="000277D7">
              <w:rPr>
                <w:rFonts w:ascii="Calibri" w:hAnsi="Calibri"/>
                <w:color w:val="0D5672" w:themeColor="accent1" w:themeShade="80"/>
                <w:sz w:val="22"/>
                <w:szCs w:val="22"/>
              </w:rPr>
              <w:t>Årsag</w:t>
            </w:r>
            <w:r w:rsidR="003A19B4" w:rsidRPr="000277D7">
              <w:rPr>
                <w:rFonts w:ascii="Calibri" w:hAnsi="Calibri"/>
                <w:color w:val="0D5672" w:themeColor="accent1" w:themeShade="80"/>
                <w:sz w:val="22"/>
                <w:szCs w:val="22"/>
              </w:rPr>
              <w:t xml:space="preserve"> til udmeldelse</w:t>
            </w:r>
            <w:r w:rsidRPr="000277D7">
              <w:rPr>
                <w:rFonts w:ascii="Calibri" w:hAnsi="Calibri"/>
                <w:color w:val="0D5672" w:themeColor="accent1" w:themeShade="80"/>
                <w:sz w:val="22"/>
                <w:szCs w:val="22"/>
              </w:rPr>
              <w:t>:</w:t>
            </w:r>
          </w:p>
          <w:p w14:paraId="53AFF7AC" w14:textId="7AC71A7E" w:rsidR="003A19B4" w:rsidRDefault="003A19B4" w:rsidP="00FB3689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</w:p>
          <w:p w14:paraId="43503E66" w14:textId="787694CF" w:rsidR="006C0CE5" w:rsidRDefault="006C0CE5" w:rsidP="00FB3689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</w:p>
          <w:p w14:paraId="7837CD85" w14:textId="714EA0D9" w:rsidR="006C0CE5" w:rsidRPr="000277D7" w:rsidRDefault="006C0CE5" w:rsidP="00FB3689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</w:p>
          <w:p w14:paraId="5762808D" w14:textId="692BAC8E" w:rsidR="006C0CE5" w:rsidRPr="000277D7" w:rsidRDefault="006C0CE5" w:rsidP="00FB3689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D5672" w:themeColor="accent1" w:themeShade="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829BC9" wp14:editId="4D270F5D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45085</wp:posOffset>
                      </wp:positionV>
                      <wp:extent cx="107950" cy="95250"/>
                      <wp:effectExtent l="0" t="0" r="25400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2D2CC9" id="Rektangel 1" o:spid="_x0000_s1026" style="position:absolute;margin-left:137.15pt;margin-top:3.55pt;width:8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" filled="f" strokecolor="#0d5571 [1604]" strokeweight="1pt"/>
                  </w:pict>
                </mc:Fallback>
              </mc:AlternateContent>
            </w:r>
            <w:r w:rsidR="00B51B4A" w:rsidRPr="000277D7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t>Starter i børnehave</w:t>
            </w:r>
            <w:r w:rsidR="003A19B4" w:rsidRPr="000277D7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t xml:space="preserve">                             </w:t>
            </w:r>
          </w:p>
          <w:p w14:paraId="0F8F39DA" w14:textId="0F9896AA" w:rsidR="003A19B4" w:rsidRPr="000277D7" w:rsidRDefault="003A19B4" w:rsidP="00FB3689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</w:p>
          <w:p w14:paraId="57AFC5C9" w14:textId="6BD8B9C4" w:rsidR="003A19B4" w:rsidRPr="000277D7" w:rsidRDefault="00E83435" w:rsidP="00FB3689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D5672" w:themeColor="accent1" w:themeShade="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829950" wp14:editId="592D4C8F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34290</wp:posOffset>
                      </wp:positionV>
                      <wp:extent cx="107950" cy="95250"/>
                      <wp:effectExtent l="0" t="0" r="25400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1CADE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B07E35" id="Rektangel 3" o:spid="_x0000_s1026" style="position:absolute;margin-left:137.3pt;margin-top:2.7pt;width:8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" filled="f" strokecolor="#117ea7" strokeweight="1pt"/>
                  </w:pict>
                </mc:Fallback>
              </mc:AlternateContent>
            </w:r>
            <w:r w:rsidR="00B51B4A" w:rsidRPr="000277D7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t>Flytter til anden vuggestue</w:t>
            </w:r>
            <w:r w:rsidR="003A19B4" w:rsidRPr="000277D7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t xml:space="preserve">  </w:t>
            </w:r>
            <w:r w:rsidR="003A19B4" w:rsidRPr="000277D7">
              <w:rPr>
                <w:rFonts w:ascii="Calibri" w:hAnsi="Calibri"/>
                <w:color w:val="0D5672" w:themeColor="accent1" w:themeShade="80"/>
                <w:sz w:val="32"/>
                <w:szCs w:val="32"/>
              </w:rPr>
              <w:t xml:space="preserve"> </w:t>
            </w:r>
            <w:r w:rsidR="006C0CE5">
              <w:rPr>
                <w:rFonts w:ascii="Calibri" w:hAnsi="Calibri"/>
                <w:color w:val="0D5672" w:themeColor="accent1" w:themeShade="80"/>
                <w:sz w:val="32"/>
                <w:szCs w:val="32"/>
              </w:rPr>
              <w:t xml:space="preserve">         </w:t>
            </w:r>
          </w:p>
          <w:p w14:paraId="31862603" w14:textId="707D6721" w:rsidR="003A19B4" w:rsidRPr="000277D7" w:rsidRDefault="003A19B4" w:rsidP="00FB3689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</w:p>
          <w:p w14:paraId="25BF09DB" w14:textId="15EA5F11" w:rsidR="006C0CE5" w:rsidRPr="000277D7" w:rsidRDefault="00E83435" w:rsidP="00FB3689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D5672" w:themeColor="accent1" w:themeShade="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A6E754" wp14:editId="1E0EC008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26035</wp:posOffset>
                      </wp:positionV>
                      <wp:extent cx="107950" cy="95250"/>
                      <wp:effectExtent l="0" t="0" r="25400" b="1905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1CADE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8BFC14" id="Rektangel 4" o:spid="_x0000_s1026" style="position:absolute;margin-left:137.3pt;margin-top:2.05pt;width:8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" filled="f" strokecolor="#117ea7" strokeweight="1pt"/>
                  </w:pict>
                </mc:Fallback>
              </mc:AlternateContent>
            </w:r>
            <w:r w:rsidR="003A19B4" w:rsidRPr="000277D7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t>Andet</w:t>
            </w:r>
            <w:r w:rsidR="00D72725" w:rsidRPr="000277D7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t xml:space="preserve"> (skriv evt. </w:t>
            </w:r>
            <w:r w:rsidR="006C0CE5" w:rsidRPr="000277D7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t xml:space="preserve">herunder)  </w:t>
            </w:r>
            <w:r w:rsidR="006C0CE5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t xml:space="preserve">                </w:t>
            </w:r>
          </w:p>
          <w:p w14:paraId="1B3044B6" w14:textId="77777777" w:rsidR="003A19B4" w:rsidRPr="000277D7" w:rsidRDefault="003A19B4" w:rsidP="00FB3689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</w:p>
          <w:p w14:paraId="1713D9D8" w14:textId="77777777" w:rsidR="003A19B4" w:rsidRPr="000277D7" w:rsidRDefault="003A19B4" w:rsidP="00FB3689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</w:p>
          <w:p w14:paraId="00B0E05A" w14:textId="60C595E2" w:rsidR="003A19B4" w:rsidRPr="000277D7" w:rsidRDefault="003A19B4" w:rsidP="00FB3689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</w:p>
        </w:tc>
        <w:tc>
          <w:tcPr>
            <w:tcW w:w="4591" w:type="dxa"/>
          </w:tcPr>
          <w:p w14:paraId="47ABA4F8" w14:textId="0CF9E98B" w:rsidR="003A19B4" w:rsidRPr="000277D7" w:rsidRDefault="00D72725" w:rsidP="00FB3689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color w:val="0D5672" w:themeColor="accent1" w:themeShade="80"/>
                <w:sz w:val="22"/>
                <w:szCs w:val="22"/>
              </w:rPr>
            </w:pPr>
            <w:r w:rsidRPr="000277D7">
              <w:rPr>
                <w:rFonts w:ascii="Calibri" w:hAnsi="Calibri"/>
                <w:color w:val="0D5672" w:themeColor="accent1" w:themeShade="80"/>
                <w:sz w:val="22"/>
                <w:szCs w:val="22"/>
              </w:rPr>
              <w:t>Dato &amp; u</w:t>
            </w:r>
            <w:r w:rsidR="003A19B4" w:rsidRPr="000277D7">
              <w:rPr>
                <w:rFonts w:ascii="Calibri" w:hAnsi="Calibri"/>
                <w:color w:val="0D5672" w:themeColor="accent1" w:themeShade="80"/>
                <w:sz w:val="22"/>
                <w:szCs w:val="22"/>
              </w:rPr>
              <w:t>nderskrift:</w:t>
            </w:r>
          </w:p>
          <w:p w14:paraId="449F66BC" w14:textId="77777777" w:rsidR="003A19B4" w:rsidRPr="000277D7" w:rsidRDefault="003A19B4" w:rsidP="00FB3689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</w:p>
          <w:p w14:paraId="39CB0EF5" w14:textId="77777777" w:rsidR="003A19B4" w:rsidRPr="000277D7" w:rsidRDefault="003A19B4" w:rsidP="00FB3689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</w:p>
          <w:p w14:paraId="159987AE" w14:textId="50FEF8F1" w:rsidR="006C0CE5" w:rsidRDefault="003A19B4" w:rsidP="00FB3689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  <w:r w:rsidRPr="000277D7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t>Forældre</w:t>
            </w:r>
          </w:p>
          <w:p w14:paraId="44A872A3" w14:textId="77777777" w:rsidR="006C0CE5" w:rsidRDefault="006C0CE5" w:rsidP="00FB3689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</w:p>
          <w:p w14:paraId="553B58FA" w14:textId="77777777" w:rsidR="006C0CE5" w:rsidRDefault="006C0CE5" w:rsidP="00FB3689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</w:p>
          <w:p w14:paraId="480A4663" w14:textId="1C6571AF" w:rsidR="00D72725" w:rsidRPr="006C0CE5" w:rsidRDefault="006C0CE5" w:rsidP="00FB3689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b w:val="0"/>
                <w:bCs w:val="0"/>
                <w:color w:val="0D5672" w:themeColor="accent1" w:themeShade="80"/>
                <w:sz w:val="18"/>
                <w:szCs w:val="18"/>
              </w:rPr>
            </w:pPr>
            <w:r w:rsidRPr="006C0CE5">
              <w:rPr>
                <w:rFonts w:ascii="Calibri" w:hAnsi="Calibri"/>
                <w:b w:val="0"/>
                <w:bCs w:val="0"/>
                <w:color w:val="0D5672" w:themeColor="accent1" w:themeShade="80"/>
                <w:sz w:val="18"/>
                <w:szCs w:val="18"/>
              </w:rPr>
              <w:t>_______________________________________</w:t>
            </w:r>
          </w:p>
          <w:p w14:paraId="6F8E9E08" w14:textId="77777777" w:rsidR="00D72725" w:rsidRPr="000277D7" w:rsidRDefault="00D72725" w:rsidP="00FB3689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</w:p>
          <w:p w14:paraId="4CF8C9AD" w14:textId="77777777" w:rsidR="00D72725" w:rsidRPr="000277D7" w:rsidRDefault="00D72725" w:rsidP="00FB3689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</w:p>
          <w:p w14:paraId="4D8F82C5" w14:textId="77777777" w:rsidR="00D72725" w:rsidRPr="000277D7" w:rsidRDefault="00D72725" w:rsidP="00FB3689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</w:p>
          <w:p w14:paraId="2B962061" w14:textId="77777777" w:rsidR="006C0CE5" w:rsidRDefault="003A19B4" w:rsidP="00FB3689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  <w:r w:rsidRPr="000277D7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t>Blåmuslingen</w:t>
            </w:r>
            <w:r w:rsidR="006C0CE5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t xml:space="preserve">      </w:t>
            </w:r>
          </w:p>
          <w:p w14:paraId="6F42F554" w14:textId="77777777" w:rsidR="006C0CE5" w:rsidRDefault="006C0CE5" w:rsidP="00FB3689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</w:p>
          <w:p w14:paraId="5367F3F8" w14:textId="77777777" w:rsidR="006C0CE5" w:rsidRDefault="006C0CE5" w:rsidP="00FB3689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</w:p>
          <w:p w14:paraId="1C9B9292" w14:textId="7EE480A0" w:rsidR="003A19B4" w:rsidRPr="006C0CE5" w:rsidRDefault="006C0CE5" w:rsidP="00FB3689">
            <w:pPr>
              <w:pStyle w:val="Underskrift"/>
              <w:tabs>
                <w:tab w:val="left" w:pos="7455"/>
                <w:tab w:val="right" w:pos="9746"/>
              </w:tabs>
              <w:ind w:left="0"/>
              <w:rPr>
                <w:rFonts w:ascii="Calibri" w:hAnsi="Calibri"/>
                <w:b w:val="0"/>
                <w:bCs w:val="0"/>
                <w:color w:val="0D5672" w:themeColor="accent1" w:themeShade="80"/>
                <w:sz w:val="18"/>
                <w:szCs w:val="18"/>
              </w:rPr>
            </w:pPr>
            <w:r w:rsidRPr="006C0CE5">
              <w:rPr>
                <w:rFonts w:ascii="Calibri" w:hAnsi="Calibri"/>
                <w:b w:val="0"/>
                <w:bCs w:val="0"/>
                <w:color w:val="0D5672" w:themeColor="accent1" w:themeShade="80"/>
                <w:sz w:val="18"/>
                <w:szCs w:val="18"/>
              </w:rPr>
              <w:t>_______________________________________</w:t>
            </w:r>
          </w:p>
        </w:tc>
      </w:tr>
    </w:tbl>
    <w:p w14:paraId="69DCC156" w14:textId="77777777" w:rsidR="00B51B4A" w:rsidRPr="00B51B4A" w:rsidRDefault="00B51B4A" w:rsidP="00B51B4A">
      <w:pPr>
        <w:pStyle w:val="Underskrift"/>
        <w:tabs>
          <w:tab w:val="left" w:pos="7455"/>
          <w:tab w:val="right" w:pos="9746"/>
        </w:tabs>
        <w:ind w:left="2160" w:firstLine="720"/>
        <w:rPr>
          <w:rFonts w:ascii="Calibri" w:hAnsi="Calibri"/>
          <w:color w:val="323A3E" w:themeColor="background2" w:themeShade="40"/>
          <w:sz w:val="16"/>
          <w:szCs w:val="16"/>
        </w:rPr>
      </w:pPr>
    </w:p>
    <w:sectPr w:rsidR="00B51B4A" w:rsidRPr="00B51B4A" w:rsidSect="009F6646">
      <w:headerReference w:type="default" r:id="rId10"/>
      <w:foot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C1CD7" w14:textId="77777777" w:rsidR="00390DA7" w:rsidRDefault="00390DA7" w:rsidP="00A66B18">
      <w:pPr>
        <w:spacing w:before="0" w:after="0"/>
      </w:pPr>
      <w:r>
        <w:separator/>
      </w:r>
    </w:p>
  </w:endnote>
  <w:endnote w:type="continuationSeparator" w:id="0">
    <w:p w14:paraId="1F86936D" w14:textId="77777777" w:rsidR="00390DA7" w:rsidRDefault="00390DA7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DE47B" w14:textId="51A0CFF6" w:rsidR="0034025E" w:rsidRPr="00290216" w:rsidRDefault="0034025E" w:rsidP="0034025E">
    <w:pPr>
      <w:pStyle w:val="Sidefod"/>
      <w:jc w:val="center"/>
      <w:rPr>
        <w:rFonts w:ascii="Calibri" w:hAnsi="Calibri" w:cs="Calibri"/>
        <w:color w:val="264356" w:themeColor="text2" w:themeShade="BF"/>
        <w:lang w:val="en-US"/>
      </w:rPr>
    </w:pPr>
    <w:proofErr w:type="spellStart"/>
    <w:r w:rsidRPr="00290216">
      <w:rPr>
        <w:rFonts w:ascii="Calibri" w:hAnsi="Calibri" w:cs="Calibri"/>
        <w:color w:val="264356" w:themeColor="text2" w:themeShade="BF"/>
        <w:sz w:val="18"/>
        <w:szCs w:val="18"/>
        <w:lang w:val="en-US"/>
      </w:rPr>
      <w:t>Haraldsgade</w:t>
    </w:r>
    <w:proofErr w:type="spellEnd"/>
    <w:r w:rsidRPr="00290216">
      <w:rPr>
        <w:rFonts w:ascii="Calibri" w:hAnsi="Calibri" w:cs="Calibri"/>
        <w:color w:val="264356" w:themeColor="text2" w:themeShade="BF"/>
        <w:sz w:val="18"/>
        <w:szCs w:val="18"/>
        <w:lang w:val="en-US"/>
      </w:rPr>
      <w:t xml:space="preserve"> 60A • 6700 Esbjerg • </w:t>
    </w:r>
    <w:proofErr w:type="spellStart"/>
    <w:r w:rsidRPr="00290216">
      <w:rPr>
        <w:rFonts w:ascii="Calibri" w:hAnsi="Calibri" w:cs="Calibri"/>
        <w:color w:val="264356" w:themeColor="text2" w:themeShade="BF"/>
        <w:sz w:val="18"/>
        <w:szCs w:val="18"/>
        <w:lang w:val="en-US"/>
      </w:rPr>
      <w:t>Tlf</w:t>
    </w:r>
    <w:proofErr w:type="spellEnd"/>
    <w:r w:rsidRPr="00290216">
      <w:rPr>
        <w:rFonts w:ascii="Calibri" w:hAnsi="Calibri" w:cs="Calibri"/>
        <w:color w:val="264356" w:themeColor="text2" w:themeShade="BF"/>
        <w:sz w:val="18"/>
        <w:szCs w:val="18"/>
        <w:lang w:val="en-US"/>
      </w:rPr>
      <w:t>. 21766200 •</w:t>
    </w:r>
    <w:r w:rsidR="00EB3B6F" w:rsidRPr="00290216">
      <w:rPr>
        <w:rFonts w:ascii="Calibri" w:hAnsi="Calibri" w:cs="Calibri"/>
        <w:color w:val="264356" w:themeColor="text2" w:themeShade="BF"/>
        <w:sz w:val="18"/>
        <w:szCs w:val="18"/>
        <w:lang w:val="en-US"/>
      </w:rPr>
      <w:t xml:space="preserve"> </w:t>
    </w:r>
    <w:r w:rsidRPr="00290216">
      <w:rPr>
        <w:rFonts w:ascii="Calibri" w:hAnsi="Calibri" w:cs="Calibri"/>
        <w:color w:val="264356" w:themeColor="text2" w:themeShade="BF"/>
        <w:sz w:val="18"/>
        <w:szCs w:val="18"/>
        <w:lang w:val="en-US"/>
      </w:rPr>
      <w:t>Mail:</w:t>
    </w:r>
    <w:r w:rsidR="00290216" w:rsidRPr="00290216">
      <w:rPr>
        <w:rFonts w:ascii="Calibri" w:hAnsi="Calibri" w:cs="Calibri"/>
        <w:color w:val="264356" w:themeColor="text2" w:themeShade="BF"/>
        <w:sz w:val="18"/>
        <w:szCs w:val="18"/>
        <w:lang w:val="en-US"/>
      </w:rPr>
      <w:t xml:space="preserve"> </w:t>
    </w:r>
    <w:r w:rsidR="00390DA7">
      <w:fldChar w:fldCharType="begin"/>
    </w:r>
    <w:r w:rsidR="00390DA7" w:rsidRPr="006C0CE5">
      <w:rPr>
        <w:lang w:val="en-US"/>
      </w:rPr>
      <w:instrText xml:space="preserve"> HYPERLINK "mailto:blaamuslingen@outlook.com" </w:instrText>
    </w:r>
    <w:r w:rsidR="00390DA7">
      <w:fldChar w:fldCharType="separate"/>
    </w:r>
    <w:r w:rsidR="00686499" w:rsidRPr="001445A3">
      <w:rPr>
        <w:rStyle w:val="Hyperlink"/>
        <w:rFonts w:ascii="Calibri" w:hAnsi="Calibri" w:cs="Calibri"/>
        <w:sz w:val="18"/>
        <w:szCs w:val="18"/>
        <w:lang w:val="en-US"/>
      </w:rPr>
      <w:t>blaamuslingen@outlook.com</w:t>
    </w:r>
    <w:r w:rsidR="00390DA7">
      <w:rPr>
        <w:rStyle w:val="Hyperlink"/>
        <w:rFonts w:ascii="Calibri" w:hAnsi="Calibri" w:cs="Calibri"/>
        <w:sz w:val="18"/>
        <w:szCs w:val="18"/>
        <w:lang w:val="en-US"/>
      </w:rPr>
      <w:fldChar w:fldCharType="end"/>
    </w:r>
    <w:r w:rsidR="00290216" w:rsidRPr="00290216">
      <w:rPr>
        <w:rFonts w:ascii="Calibri" w:hAnsi="Calibri" w:cs="Calibri"/>
        <w:color w:val="264356" w:themeColor="text2" w:themeShade="BF"/>
        <w:sz w:val="18"/>
        <w:szCs w:val="18"/>
        <w:lang w:val="en-US"/>
      </w:rPr>
      <w:t xml:space="preserve"> </w:t>
    </w:r>
    <w:r w:rsidR="00EB3B6F" w:rsidRPr="00290216">
      <w:rPr>
        <w:rFonts w:ascii="Calibri" w:hAnsi="Calibri" w:cs="Calibri"/>
        <w:color w:val="264356" w:themeColor="text2" w:themeShade="BF"/>
        <w:sz w:val="18"/>
        <w:szCs w:val="18"/>
        <w:lang w:val="en-US"/>
      </w:rPr>
      <w:t>•</w:t>
    </w:r>
    <w:r w:rsidR="00EB3B6F" w:rsidRPr="00290216">
      <w:rPr>
        <w:rFonts w:ascii="Calibri" w:hAnsi="Calibri" w:cs="Calibri"/>
        <w:color w:val="264356" w:themeColor="text2" w:themeShade="BF"/>
        <w:lang w:val="en-US"/>
      </w:rPr>
      <w:t xml:space="preserve"> </w:t>
    </w:r>
    <w:r w:rsidR="00EB3B6F" w:rsidRPr="00290216">
      <w:rPr>
        <w:rFonts w:ascii="Calibri" w:hAnsi="Calibri" w:cs="Calibri"/>
        <w:color w:val="264356" w:themeColor="text2" w:themeShade="BF"/>
        <w:sz w:val="18"/>
        <w:szCs w:val="18"/>
        <w:lang w:val="en-US"/>
      </w:rPr>
      <w:t>www.blaamuslingen.dk</w:t>
    </w:r>
    <w:r w:rsidRPr="00290216">
      <w:rPr>
        <w:rFonts w:ascii="Calibri" w:hAnsi="Calibri" w:cs="Calibri"/>
        <w:color w:val="264356" w:themeColor="text2" w:themeShade="B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7CD4D" w14:textId="77777777" w:rsidR="00390DA7" w:rsidRDefault="00390DA7" w:rsidP="00A66B18">
      <w:pPr>
        <w:spacing w:before="0" w:after="0"/>
      </w:pPr>
      <w:r>
        <w:separator/>
      </w:r>
    </w:p>
  </w:footnote>
  <w:footnote w:type="continuationSeparator" w:id="0">
    <w:p w14:paraId="5DDCE75A" w14:textId="77777777" w:rsidR="00390DA7" w:rsidRDefault="00390DA7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B2654" w14:textId="77777777" w:rsidR="00A66B18" w:rsidRDefault="00A66B18">
    <w:pPr>
      <w:pStyle w:val="Sidehoved"/>
    </w:pPr>
    <w:r w:rsidRPr="0041428F">
      <w:rPr>
        <w:noProof/>
        <w:lang w:bidi="da-DK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FDAF730" wp14:editId="6E49E2D2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fik 17" descr="Buede fremhævningsfigurer, der kollektivt opbygger sidehoveddesigne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Kombinationstegning: Figur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Kombinationstegning: Figur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Kombinationstegning: Figur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Kombinationstegning: Figur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8BC277" id="Grafik 17" o:spid="_x0000_s1026" alt="Buede fremhævningsfigurer, der kollektivt opbygger sidehoveddesignet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">
              <v:shape id="Kombinationstegning: Figur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2683c6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Kombinationstegning: Figur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cade4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Kombinationstegning: Figur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cade4 [3204]" stroked="f">
                <v:fill color2="#76cdee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Kombinationstegning: Figur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2683c6 [3205]" stroked="f">
                <v:fill color2="#1c6194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DB"/>
    <w:rsid w:val="000277D7"/>
    <w:rsid w:val="00031ADB"/>
    <w:rsid w:val="00080B16"/>
    <w:rsid w:val="00083BAA"/>
    <w:rsid w:val="00086A7D"/>
    <w:rsid w:val="000F6DF2"/>
    <w:rsid w:val="0010680C"/>
    <w:rsid w:val="00135598"/>
    <w:rsid w:val="00152B0B"/>
    <w:rsid w:val="001766D6"/>
    <w:rsid w:val="00192419"/>
    <w:rsid w:val="001C270D"/>
    <w:rsid w:val="001D0B5A"/>
    <w:rsid w:val="001E2320"/>
    <w:rsid w:val="00214E28"/>
    <w:rsid w:val="00290216"/>
    <w:rsid w:val="00316679"/>
    <w:rsid w:val="0034025E"/>
    <w:rsid w:val="00352B81"/>
    <w:rsid w:val="00390DA7"/>
    <w:rsid w:val="00394757"/>
    <w:rsid w:val="003A0150"/>
    <w:rsid w:val="003A19B4"/>
    <w:rsid w:val="003B2D46"/>
    <w:rsid w:val="003E24DF"/>
    <w:rsid w:val="0041428F"/>
    <w:rsid w:val="004738D2"/>
    <w:rsid w:val="004A2B0D"/>
    <w:rsid w:val="00532A11"/>
    <w:rsid w:val="00536FB2"/>
    <w:rsid w:val="005C2210"/>
    <w:rsid w:val="00615018"/>
    <w:rsid w:val="0062123A"/>
    <w:rsid w:val="0062137A"/>
    <w:rsid w:val="00646E75"/>
    <w:rsid w:val="00674969"/>
    <w:rsid w:val="00686499"/>
    <w:rsid w:val="006C0CE5"/>
    <w:rsid w:val="006F6F10"/>
    <w:rsid w:val="00745A85"/>
    <w:rsid w:val="00783E79"/>
    <w:rsid w:val="007B5AE8"/>
    <w:rsid w:val="007F5192"/>
    <w:rsid w:val="008E4A3B"/>
    <w:rsid w:val="008F429D"/>
    <w:rsid w:val="00972C1D"/>
    <w:rsid w:val="009F6646"/>
    <w:rsid w:val="00A245F9"/>
    <w:rsid w:val="00A26FE7"/>
    <w:rsid w:val="00A66B18"/>
    <w:rsid w:val="00A6783B"/>
    <w:rsid w:val="00A96CF8"/>
    <w:rsid w:val="00AA089B"/>
    <w:rsid w:val="00AB40A0"/>
    <w:rsid w:val="00AD534B"/>
    <w:rsid w:val="00AE1388"/>
    <w:rsid w:val="00AF3982"/>
    <w:rsid w:val="00B10B61"/>
    <w:rsid w:val="00B50294"/>
    <w:rsid w:val="00B51B4A"/>
    <w:rsid w:val="00B57D6E"/>
    <w:rsid w:val="00BB0F04"/>
    <w:rsid w:val="00BC5B7A"/>
    <w:rsid w:val="00C46A63"/>
    <w:rsid w:val="00C701F7"/>
    <w:rsid w:val="00C70786"/>
    <w:rsid w:val="00CF7CEC"/>
    <w:rsid w:val="00D10958"/>
    <w:rsid w:val="00D45268"/>
    <w:rsid w:val="00D66593"/>
    <w:rsid w:val="00D72725"/>
    <w:rsid w:val="00DE0534"/>
    <w:rsid w:val="00DE6DA2"/>
    <w:rsid w:val="00DF2D30"/>
    <w:rsid w:val="00E4786A"/>
    <w:rsid w:val="00E52361"/>
    <w:rsid w:val="00E55B8B"/>
    <w:rsid w:val="00E55D74"/>
    <w:rsid w:val="00E6540C"/>
    <w:rsid w:val="00E81E2A"/>
    <w:rsid w:val="00E83435"/>
    <w:rsid w:val="00EA1DB1"/>
    <w:rsid w:val="00EB3B6F"/>
    <w:rsid w:val="00ED4B01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48C4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Overskrift1">
    <w:name w:val="heading 1"/>
    <w:basedOn w:val="Normal"/>
    <w:next w:val="Normal"/>
    <w:link w:val="Overskrift1Tegn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8"/>
    <w:rsid w:val="003E24DF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paragraph" w:customStyle="1" w:styleId="Modtager">
    <w:name w:val="Modtager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tarthilsen">
    <w:name w:val="Salutation"/>
    <w:basedOn w:val="Normal"/>
    <w:link w:val="StarthilsenTegn"/>
    <w:uiPriority w:val="4"/>
    <w:unhideWhenUsed/>
    <w:qFormat/>
    <w:rsid w:val="00A66B18"/>
    <w:pPr>
      <w:spacing w:before="720"/>
    </w:pPr>
  </w:style>
  <w:style w:type="character" w:customStyle="1" w:styleId="StarthilsenTegn">
    <w:name w:val="Starthilsen Tegn"/>
    <w:basedOn w:val="Standardskrifttypeiafsnit"/>
    <w:link w:val="Starthilse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luthilsen">
    <w:name w:val="Closing"/>
    <w:basedOn w:val="Normal"/>
    <w:next w:val="Underskrift"/>
    <w:link w:val="SluthilsenTegn"/>
    <w:uiPriority w:val="6"/>
    <w:unhideWhenUsed/>
    <w:qFormat/>
    <w:rsid w:val="00A6783B"/>
    <w:pPr>
      <w:spacing w:before="480" w:after="960"/>
    </w:pPr>
  </w:style>
  <w:style w:type="character" w:customStyle="1" w:styleId="SluthilsenTegn">
    <w:name w:val="Sluthilsen Tegn"/>
    <w:basedOn w:val="Standardskrifttypeiafsnit"/>
    <w:link w:val="Sluthilsen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Underskrift">
    <w:name w:val="Signature"/>
    <w:basedOn w:val="Normal"/>
    <w:link w:val="UnderskriftTegn"/>
    <w:uiPriority w:val="7"/>
    <w:unhideWhenUsed/>
    <w:qFormat/>
    <w:rsid w:val="00A6783B"/>
    <w:pPr>
      <w:contextualSpacing/>
    </w:pPr>
    <w:rPr>
      <w:b/>
      <w:bCs/>
      <w:color w:val="1CADE4" w:themeColor="accent1"/>
    </w:rPr>
  </w:style>
  <w:style w:type="character" w:customStyle="1" w:styleId="UnderskriftTegn">
    <w:name w:val="Underskrift Tegn"/>
    <w:basedOn w:val="Standardskrifttypeiafsnit"/>
    <w:link w:val="Underskrift"/>
    <w:uiPriority w:val="7"/>
    <w:rsid w:val="00A6783B"/>
    <w:rPr>
      <w:rFonts w:eastAsiaTheme="minorHAnsi"/>
      <w:b/>
      <w:bCs/>
      <w:color w:val="1CADE4" w:themeColor="accent1"/>
      <w:kern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3E24DF"/>
    <w:pPr>
      <w:spacing w:after="0"/>
      <w:jc w:val="right"/>
    </w:pPr>
  </w:style>
  <w:style w:type="character" w:customStyle="1" w:styleId="SidehovedTegn">
    <w:name w:val="Sidehoved Tegn"/>
    <w:basedOn w:val="Standardskrifttypeiafsnit"/>
    <w:link w:val="Sidehoved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k">
    <w:name w:val="Strong"/>
    <w:basedOn w:val="Standardskrifttypeiafsnit"/>
    <w:uiPriority w:val="1"/>
    <w:semiHidden/>
    <w:rsid w:val="003E24DF"/>
    <w:rPr>
      <w:b/>
      <w:bCs/>
    </w:rPr>
  </w:style>
  <w:style w:type="paragraph" w:customStyle="1" w:styleId="Kontaktoplysninger">
    <w:name w:val="Kontaktoplysninger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A2B0D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dsholdertekst">
    <w:name w:val="Placeholder Text"/>
    <w:basedOn w:val="Standardskrifttypeiafsnit"/>
    <w:uiPriority w:val="99"/>
    <w:semiHidden/>
    <w:rsid w:val="001766D6"/>
    <w:rPr>
      <w:color w:val="808080"/>
    </w:rPr>
  </w:style>
  <w:style w:type="paragraph" w:styleId="Sidefod">
    <w:name w:val="footer"/>
    <w:basedOn w:val="Normal"/>
    <w:link w:val="SidefodTegn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Tegni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Tegnilogo">
    <w:name w:val="Tegn i logo"/>
    <w:basedOn w:val="Standardskrifttypeiafsni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Standardskrifttypeiafsnit"/>
    <w:uiPriority w:val="99"/>
    <w:unhideWhenUsed/>
    <w:rsid w:val="00031ADB"/>
    <w:rPr>
      <w:color w:val="6EAC1C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1ADB"/>
    <w:rPr>
      <w:color w:val="605E5C"/>
      <w:shd w:val="clear" w:color="auto" w:fill="E1DFDD"/>
    </w:rPr>
  </w:style>
  <w:style w:type="paragraph" w:styleId="Overskrift">
    <w:name w:val="TOC Heading"/>
    <w:basedOn w:val="Overskrift1"/>
    <w:next w:val="Normal"/>
    <w:uiPriority w:val="39"/>
    <w:unhideWhenUsed/>
    <w:qFormat/>
    <w:rsid w:val="00080B16"/>
    <w:pPr>
      <w:keepNext/>
      <w:keepLines/>
      <w:spacing w:before="240" w:after="0" w:line="259" w:lineRule="auto"/>
      <w:ind w:left="0" w:right="0"/>
      <w:contextualSpacing w:val="0"/>
      <w:outlineLvl w:val="9"/>
    </w:pPr>
    <w:rPr>
      <w:caps w:val="0"/>
      <w:kern w:val="0"/>
      <w:sz w:val="32"/>
      <w:szCs w:val="32"/>
      <w:lang w:eastAsia="da-DK"/>
    </w:rPr>
  </w:style>
  <w:style w:type="table" w:styleId="Tabel-Gitter">
    <w:name w:val="Table Grid"/>
    <w:basedOn w:val="Tabel-Normal"/>
    <w:uiPriority w:val="39"/>
    <w:rsid w:val="0008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Microsoft\Templates\Brevhoved%20med%20bl&#229;%20kurve.dotx" TargetMode="External"/></Relationships>
</file>

<file path=word/theme/theme1.xml><?xml version="1.0" encoding="utf-8"?>
<a:theme xmlns:a="http://schemas.openxmlformats.org/drawingml/2006/main" name="Office Theme">
  <a:themeElements>
    <a:clrScheme name="Blå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Brevhoved med blå kurve</Template>
  <TotalTime>0</TotalTime>
  <Pages>1</Pages>
  <Words>83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2021-01-12T08:38:00Z</dcterms:created>
  <dcterms:modified xsi:type="dcterms:W3CDTF">2021-03-13T16:38:00Z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